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7A137" w14:textId="77777777" w:rsidR="00DA0475" w:rsidRPr="00706128" w:rsidRDefault="00B2518A">
      <w:pPr>
        <w:pStyle w:val="Title"/>
        <w:rPr>
          <w:sz w:val="32"/>
          <w:szCs w:val="32"/>
          <w:u w:val="single"/>
        </w:rPr>
      </w:pPr>
      <w:bookmarkStart w:id="0" w:name="_GoBack"/>
      <w:bookmarkEnd w:id="0"/>
      <w:r w:rsidRPr="00706128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833C64" wp14:editId="1CB0AC5C">
                <wp:simplePos x="0" y="0"/>
                <wp:positionH relativeFrom="column">
                  <wp:posOffset>5600700</wp:posOffset>
                </wp:positionH>
                <wp:positionV relativeFrom="paragraph">
                  <wp:posOffset>-114300</wp:posOffset>
                </wp:positionV>
                <wp:extent cx="1485900" cy="800100"/>
                <wp:effectExtent l="0" t="0" r="12700" b="12700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73617" w14:textId="77777777" w:rsidR="00B866D6" w:rsidRDefault="00B866D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Tryout Age/Gender:</w:t>
                            </w:r>
                          </w:p>
                          <w:p w14:paraId="6432E373" w14:textId="77777777" w:rsidR="00B866D6" w:rsidRDefault="00B866D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0F4C9D7B" w14:textId="77777777" w:rsidR="00B866D6" w:rsidRDefault="00B866D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09421DFA" w14:textId="77777777" w:rsidR="00B866D6" w:rsidRDefault="00B866D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(Registrar to Complete)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833C6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41pt;margin-top:-9pt;width:117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">
                <v:textbox>
                  <w:txbxContent>
                    <w:p w14:paraId="3E873617" w14:textId="77777777" w:rsidR="00B866D6" w:rsidRDefault="00B866D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Tryout Age/Gender:</w:t>
                      </w:r>
                    </w:p>
                    <w:p w14:paraId="6432E373" w14:textId="77777777" w:rsidR="00B866D6" w:rsidRDefault="00B866D6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bCs/>
                          <w:sz w:val="20"/>
                        </w:rPr>
                      </w:pPr>
                    </w:p>
                    <w:p w14:paraId="0F4C9D7B" w14:textId="77777777" w:rsidR="00B866D6" w:rsidRDefault="00B866D6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bCs/>
                          <w:sz w:val="20"/>
                        </w:rPr>
                      </w:pPr>
                    </w:p>
                    <w:p w14:paraId="09421DFA" w14:textId="77777777" w:rsidR="00B866D6" w:rsidRDefault="00B866D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(Registrar to Complete)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706128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D10BB4" wp14:editId="2EBAE0C4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714500" cy="800100"/>
                <wp:effectExtent l="0" t="0" r="12700" b="12700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3E84F" w14:textId="77777777" w:rsidR="00B866D6" w:rsidRDefault="00B866D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Player Tryout# Assigned:</w:t>
                            </w:r>
                          </w:p>
                          <w:p w14:paraId="7083F7B6" w14:textId="77777777" w:rsidR="00B866D6" w:rsidRDefault="00B866D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11C2F93B" w14:textId="77777777" w:rsidR="00B866D6" w:rsidRDefault="00B866D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___________  </w:t>
                            </w:r>
                          </w:p>
                          <w:p w14:paraId="7FE00680" w14:textId="77777777" w:rsidR="00B866D6" w:rsidRDefault="00B866D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(Registrar to Assign)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10BB4" id="Text Box 4" o:spid="_x0000_s1027" type="#_x0000_t202" style="position:absolute;left:0;text-align:left;margin-left:9pt;margin-top:-9pt;width:13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">
                <v:textbox>
                  <w:txbxContent>
                    <w:p w14:paraId="24D3E84F" w14:textId="77777777" w:rsidR="00B866D6" w:rsidRDefault="00B866D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Player Tryout# Assigned:</w:t>
                      </w:r>
                    </w:p>
                    <w:p w14:paraId="7083F7B6" w14:textId="77777777" w:rsidR="00B866D6" w:rsidRDefault="00B866D6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  <w:p w14:paraId="11C2F93B" w14:textId="77777777" w:rsidR="00B866D6" w:rsidRDefault="00B866D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___________  </w:t>
                      </w:r>
                    </w:p>
                    <w:p w14:paraId="7FE00680" w14:textId="77777777" w:rsidR="00B866D6" w:rsidRDefault="00B866D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(Registrar to Assign)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A0475" w:rsidRPr="00706128">
        <w:rPr>
          <w:sz w:val="32"/>
          <w:szCs w:val="32"/>
          <w:u w:val="single"/>
        </w:rPr>
        <w:t>FAIRFAX STARS</w:t>
      </w:r>
      <w:r w:rsidR="00690C80">
        <w:rPr>
          <w:sz w:val="32"/>
          <w:szCs w:val="32"/>
          <w:u w:val="single"/>
        </w:rPr>
        <w:t xml:space="preserve"> BALTIMORE</w:t>
      </w:r>
      <w:r w:rsidR="00DA0475" w:rsidRPr="00706128">
        <w:rPr>
          <w:sz w:val="32"/>
          <w:szCs w:val="32"/>
          <w:u w:val="single"/>
        </w:rPr>
        <w:t xml:space="preserve"> </w:t>
      </w:r>
      <w:r w:rsidR="00FF05C2" w:rsidRPr="00706128">
        <w:rPr>
          <w:sz w:val="32"/>
          <w:szCs w:val="32"/>
          <w:u w:val="single"/>
        </w:rPr>
        <w:t>TRAVEL BASKETBALL</w:t>
      </w:r>
      <w:r w:rsidR="00DA0475" w:rsidRPr="00706128">
        <w:rPr>
          <w:sz w:val="32"/>
          <w:szCs w:val="32"/>
          <w:u w:val="single"/>
        </w:rPr>
        <w:t xml:space="preserve"> PROGRAM</w:t>
      </w:r>
    </w:p>
    <w:p w14:paraId="2A10926C" w14:textId="77777777" w:rsidR="00DA0475" w:rsidRPr="00706128" w:rsidRDefault="00DA0475">
      <w:pPr>
        <w:jc w:val="center"/>
        <w:rPr>
          <w:b/>
          <w:bCs/>
          <w:sz w:val="32"/>
          <w:szCs w:val="32"/>
          <w:u w:val="single"/>
        </w:rPr>
      </w:pPr>
      <w:r w:rsidRPr="00706128">
        <w:rPr>
          <w:b/>
          <w:bCs/>
          <w:sz w:val="32"/>
          <w:szCs w:val="32"/>
          <w:u w:val="single"/>
        </w:rPr>
        <w:t>20</w:t>
      </w:r>
      <w:r w:rsidR="00002132" w:rsidRPr="00706128">
        <w:rPr>
          <w:b/>
          <w:bCs/>
          <w:sz w:val="32"/>
          <w:szCs w:val="32"/>
          <w:u w:val="single"/>
        </w:rPr>
        <w:t>1</w:t>
      </w:r>
      <w:r w:rsidR="00E7420F">
        <w:rPr>
          <w:b/>
          <w:bCs/>
          <w:sz w:val="32"/>
          <w:szCs w:val="32"/>
          <w:u w:val="single"/>
        </w:rPr>
        <w:t>8</w:t>
      </w:r>
      <w:r w:rsidR="00A347C2" w:rsidRPr="00706128">
        <w:rPr>
          <w:b/>
          <w:bCs/>
          <w:sz w:val="32"/>
          <w:szCs w:val="32"/>
          <w:u w:val="single"/>
        </w:rPr>
        <w:t xml:space="preserve"> </w:t>
      </w:r>
      <w:r w:rsidRPr="00706128">
        <w:rPr>
          <w:b/>
          <w:bCs/>
          <w:sz w:val="32"/>
          <w:szCs w:val="32"/>
          <w:u w:val="single"/>
        </w:rPr>
        <w:t>TRYOUT REGISTRATION FORM</w:t>
      </w:r>
    </w:p>
    <w:p w14:paraId="58CE1219" w14:textId="77777777" w:rsidR="00DA0475" w:rsidRPr="0053437A" w:rsidRDefault="00DA0475">
      <w:pPr>
        <w:jc w:val="center"/>
        <w:rPr>
          <w:b/>
          <w:bCs/>
          <w:sz w:val="8"/>
          <w:szCs w:val="8"/>
        </w:rPr>
      </w:pPr>
    </w:p>
    <w:p w14:paraId="74993341" w14:textId="77777777" w:rsidR="00DD7B32" w:rsidRDefault="00DD7B32">
      <w:pPr>
        <w:jc w:val="center"/>
        <w:rPr>
          <w:b/>
          <w:bCs/>
        </w:rPr>
      </w:pPr>
      <w:r w:rsidRPr="00DD7B32">
        <w:rPr>
          <w:b/>
          <w:bCs/>
          <w:u w:val="single"/>
        </w:rPr>
        <w:t>$35 Early Bird Registration Fee</w:t>
      </w:r>
      <w:r>
        <w:rPr>
          <w:b/>
          <w:bCs/>
        </w:rPr>
        <w:t>-Payment must be received 1 week prior to 1</w:t>
      </w:r>
      <w:r w:rsidRPr="00DD7B32">
        <w:rPr>
          <w:b/>
          <w:bCs/>
          <w:vertAlign w:val="superscript"/>
        </w:rPr>
        <w:t>st</w:t>
      </w:r>
      <w:r>
        <w:rPr>
          <w:b/>
          <w:bCs/>
        </w:rPr>
        <w:t xml:space="preserve"> tryout to qualify.</w:t>
      </w:r>
    </w:p>
    <w:p w14:paraId="34502D37" w14:textId="77777777" w:rsidR="00DA0475" w:rsidRDefault="00DA0475">
      <w:pPr>
        <w:jc w:val="center"/>
        <w:rPr>
          <w:b/>
          <w:bCs/>
        </w:rPr>
      </w:pPr>
      <w:r w:rsidRPr="00DD7B32">
        <w:rPr>
          <w:b/>
          <w:bCs/>
          <w:u w:val="single"/>
        </w:rPr>
        <w:t>$</w:t>
      </w:r>
      <w:r w:rsidR="00A347C2" w:rsidRPr="00DD7B32">
        <w:rPr>
          <w:b/>
          <w:bCs/>
          <w:u w:val="single"/>
        </w:rPr>
        <w:t>4</w:t>
      </w:r>
      <w:r w:rsidR="00E142E9" w:rsidRPr="00DD7B32">
        <w:rPr>
          <w:b/>
          <w:bCs/>
          <w:u w:val="single"/>
        </w:rPr>
        <w:t>5</w:t>
      </w:r>
      <w:r w:rsidRPr="00DD7B32">
        <w:rPr>
          <w:b/>
          <w:bCs/>
          <w:u w:val="single"/>
        </w:rPr>
        <w:t xml:space="preserve">.00 </w:t>
      </w:r>
      <w:r w:rsidR="00E54A65" w:rsidRPr="00DD7B32">
        <w:rPr>
          <w:b/>
          <w:bCs/>
          <w:u w:val="single"/>
        </w:rPr>
        <w:t>Registration</w:t>
      </w:r>
      <w:r w:rsidRPr="00DD7B32">
        <w:rPr>
          <w:b/>
          <w:bCs/>
          <w:u w:val="single"/>
        </w:rPr>
        <w:t xml:space="preserve"> </w:t>
      </w:r>
      <w:r w:rsidR="00610E19" w:rsidRPr="00DD7B32">
        <w:rPr>
          <w:b/>
          <w:bCs/>
          <w:u w:val="single"/>
        </w:rPr>
        <w:t>Fee</w:t>
      </w:r>
      <w:r w:rsidR="0005074D">
        <w:rPr>
          <w:b/>
          <w:bCs/>
        </w:rPr>
        <w:t>-less than a week before tryouts/ on-site registration</w:t>
      </w:r>
      <w:r w:rsidR="00E74CDE">
        <w:rPr>
          <w:b/>
          <w:bCs/>
        </w:rPr>
        <w:t xml:space="preserve"> </w:t>
      </w:r>
    </w:p>
    <w:p w14:paraId="02E36057" w14:textId="77777777" w:rsidR="00B1327F" w:rsidRDefault="0005074D">
      <w:pPr>
        <w:jc w:val="center"/>
        <w:rPr>
          <w:b/>
          <w:bCs/>
        </w:rPr>
      </w:pPr>
      <w:r w:rsidRPr="0005074D">
        <w:rPr>
          <w:b/>
          <w:bCs/>
          <w:sz w:val="22"/>
          <w:szCs w:val="22"/>
        </w:rPr>
        <w:t>You can m</w:t>
      </w:r>
      <w:r w:rsidR="00E74CDE" w:rsidRPr="0005074D">
        <w:rPr>
          <w:b/>
          <w:bCs/>
          <w:sz w:val="22"/>
          <w:szCs w:val="22"/>
        </w:rPr>
        <w:t>ail to Fairfax Stars, 2801 Glade Vale Way, Vienna, VA 22181</w:t>
      </w:r>
      <w:r w:rsidRPr="0005074D">
        <w:rPr>
          <w:b/>
          <w:bCs/>
          <w:sz w:val="22"/>
          <w:szCs w:val="22"/>
        </w:rPr>
        <w:t xml:space="preserve"> with check or cash or p</w:t>
      </w:r>
      <w:r w:rsidR="0053437A" w:rsidRPr="0005074D">
        <w:rPr>
          <w:b/>
          <w:bCs/>
          <w:sz w:val="22"/>
          <w:szCs w:val="22"/>
        </w:rPr>
        <w:t xml:space="preserve">ayment can be made online at </w:t>
      </w:r>
      <w:hyperlink r:id="rId4" w:history="1">
        <w:r w:rsidR="005D521A" w:rsidRPr="0005074D">
          <w:rPr>
            <w:rStyle w:val="Hyperlink"/>
            <w:b/>
            <w:bCs/>
            <w:sz w:val="22"/>
            <w:szCs w:val="22"/>
          </w:rPr>
          <w:t>www.fairfaxstars.org</w:t>
        </w:r>
      </w:hyperlink>
      <w:r w:rsidR="005D521A" w:rsidRPr="0005074D">
        <w:rPr>
          <w:b/>
          <w:bCs/>
          <w:sz w:val="22"/>
          <w:szCs w:val="22"/>
        </w:rPr>
        <w:t xml:space="preserve">.  </w:t>
      </w:r>
      <w:r w:rsidR="00B63780" w:rsidRPr="0005074D">
        <w:rPr>
          <w:b/>
          <w:bCs/>
          <w:sz w:val="22"/>
          <w:szCs w:val="22"/>
        </w:rPr>
        <w:t xml:space="preserve">Registration forms can </w:t>
      </w:r>
      <w:r w:rsidRPr="0005074D">
        <w:rPr>
          <w:b/>
          <w:bCs/>
          <w:sz w:val="22"/>
          <w:szCs w:val="22"/>
        </w:rPr>
        <w:t xml:space="preserve">also </w:t>
      </w:r>
      <w:r w:rsidR="00B63780" w:rsidRPr="0005074D">
        <w:rPr>
          <w:b/>
          <w:bCs/>
          <w:sz w:val="22"/>
          <w:szCs w:val="22"/>
        </w:rPr>
        <w:t xml:space="preserve">be emailed to us at fairfaxstars@aol.com or </w:t>
      </w:r>
      <w:r w:rsidR="00690C80">
        <w:rPr>
          <w:b/>
          <w:bCs/>
          <w:sz w:val="22"/>
          <w:szCs w:val="22"/>
        </w:rPr>
        <w:t>fsbassisant</w:t>
      </w:r>
      <w:r w:rsidR="005D521A" w:rsidRPr="0005074D">
        <w:rPr>
          <w:b/>
          <w:bCs/>
          <w:sz w:val="22"/>
          <w:szCs w:val="22"/>
        </w:rPr>
        <w:t>@gmail.com</w:t>
      </w:r>
      <w:r w:rsidR="006033D4" w:rsidRPr="0005074D">
        <w:rPr>
          <w:b/>
          <w:bCs/>
          <w:sz w:val="22"/>
          <w:szCs w:val="22"/>
        </w:rPr>
        <w:t>. There are NO refunds for any registration fees!</w:t>
      </w:r>
      <w:r w:rsidR="00B63780">
        <w:rPr>
          <w:b/>
          <w:bCs/>
        </w:rPr>
        <w:t xml:space="preserve"> </w:t>
      </w:r>
    </w:p>
    <w:p w14:paraId="67F39669" w14:textId="77777777" w:rsidR="00E7420F" w:rsidRPr="00E7420F" w:rsidRDefault="00B2518A">
      <w:pPr>
        <w:jc w:val="center"/>
        <w:rPr>
          <w:b/>
          <w:bCs/>
          <w:i/>
        </w:rPr>
      </w:pPr>
      <w:r w:rsidRPr="0005074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4D9A04" wp14:editId="061A6AFE">
                <wp:simplePos x="0" y="0"/>
                <wp:positionH relativeFrom="column">
                  <wp:posOffset>1714500</wp:posOffset>
                </wp:positionH>
                <wp:positionV relativeFrom="paragraph">
                  <wp:posOffset>457835</wp:posOffset>
                </wp:positionV>
                <wp:extent cx="3429000" cy="2120265"/>
                <wp:effectExtent l="0" t="635" r="12700" b="1270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2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EE659" w14:textId="77777777" w:rsidR="00B866D6" w:rsidRDefault="00B866D6" w:rsidP="008F57B2">
                            <w:pPr>
                              <w:pStyle w:val="Heading1"/>
                              <w:jc w:val="both"/>
                            </w:pPr>
                            <w:r>
                              <w:rPr>
                                <w:u w:val="single"/>
                              </w:rPr>
                              <w:t>GIRLS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Age Group </w:t>
                            </w:r>
                          </w:p>
                          <w:p w14:paraId="50C794BC" w14:textId="77777777" w:rsidR="00E7420F" w:rsidRPr="00AE489F" w:rsidRDefault="00E7420F" w:rsidP="00E7420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right="96"/>
                              <w:rPr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444444"/>
                                <w:sz w:val="18"/>
                                <w:szCs w:val="18"/>
                              </w:rPr>
                              <w:t>5th grade as of Fall 2017</w:t>
                            </w:r>
                            <w:r>
                              <w:rPr>
                                <w:color w:val="44444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44444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444444"/>
                                <w:sz w:val="18"/>
                                <w:szCs w:val="18"/>
                              </w:rPr>
                              <w:tab/>
                            </w:r>
                            <w:r w:rsidRPr="00AE489F">
                              <w:rPr>
                                <w:color w:val="444444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color w:val="4444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E489F">
                              <w:rPr>
                                <w:color w:val="444444"/>
                                <w:sz w:val="18"/>
                                <w:szCs w:val="18"/>
                              </w:rPr>
                              <w:t>5</w:t>
                            </w:r>
                            <w:r w:rsidRPr="00AE489F">
                              <w:rPr>
                                <w:color w:val="444444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AE489F">
                              <w:rPr>
                                <w:color w:val="444444"/>
                                <w:sz w:val="18"/>
                                <w:szCs w:val="18"/>
                              </w:rPr>
                              <w:t xml:space="preserve"> grade</w:t>
                            </w:r>
                            <w:r>
                              <w:rPr>
                                <w:color w:val="444444"/>
                                <w:sz w:val="18"/>
                                <w:szCs w:val="18"/>
                              </w:rPr>
                              <w:t>/11u</w:t>
                            </w:r>
                          </w:p>
                          <w:p w14:paraId="13A1D72D" w14:textId="77777777" w:rsidR="00E7420F" w:rsidRPr="00AE489F" w:rsidRDefault="00E7420F" w:rsidP="00E7420F">
                            <w:pPr>
                              <w:pStyle w:val="NormalWeb"/>
                              <w:shd w:val="clear" w:color="auto" w:fill="FFFFFF"/>
                              <w:tabs>
                                <w:tab w:val="left" w:pos="4500"/>
                              </w:tabs>
                              <w:spacing w:before="0" w:beforeAutospacing="0" w:after="0" w:afterAutospacing="0"/>
                              <w:ind w:right="96"/>
                              <w:rPr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444444"/>
                                <w:sz w:val="18"/>
                                <w:szCs w:val="18"/>
                              </w:rPr>
                              <w:t xml:space="preserve">6th grade as of Fall 2017                                       </w:t>
                            </w:r>
                            <w:r w:rsidRPr="00AE489F">
                              <w:rPr>
                                <w:color w:val="444444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color w:val="4444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E489F">
                              <w:rPr>
                                <w:color w:val="444444"/>
                                <w:sz w:val="18"/>
                                <w:szCs w:val="18"/>
                              </w:rPr>
                              <w:t>6</w:t>
                            </w:r>
                            <w:r w:rsidRPr="00AE489F">
                              <w:rPr>
                                <w:color w:val="444444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AE489F">
                              <w:rPr>
                                <w:color w:val="444444"/>
                                <w:sz w:val="18"/>
                                <w:szCs w:val="18"/>
                              </w:rPr>
                              <w:t xml:space="preserve"> grade</w:t>
                            </w:r>
                            <w:r>
                              <w:rPr>
                                <w:color w:val="444444"/>
                                <w:sz w:val="18"/>
                                <w:szCs w:val="18"/>
                              </w:rPr>
                              <w:t>/12u</w:t>
                            </w:r>
                          </w:p>
                          <w:p w14:paraId="42C8A759" w14:textId="77777777" w:rsidR="00E7420F" w:rsidRPr="00AE489F" w:rsidRDefault="00E7420F" w:rsidP="00E7420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right="96"/>
                              <w:rPr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444444"/>
                                <w:sz w:val="18"/>
                                <w:szCs w:val="18"/>
                              </w:rPr>
                              <w:t>7th grade as of Fall 2017</w:t>
                            </w:r>
                            <w:r>
                              <w:rPr>
                                <w:color w:val="44444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44444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444444"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 w:rsidRPr="00AE489F">
                              <w:rPr>
                                <w:color w:val="444444"/>
                                <w:sz w:val="18"/>
                                <w:szCs w:val="18"/>
                              </w:rPr>
                              <w:t>7</w:t>
                            </w:r>
                            <w:r w:rsidRPr="00AE489F">
                              <w:rPr>
                                <w:color w:val="444444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AE489F">
                              <w:rPr>
                                <w:color w:val="444444"/>
                                <w:sz w:val="18"/>
                                <w:szCs w:val="18"/>
                              </w:rPr>
                              <w:t xml:space="preserve"> grade</w:t>
                            </w:r>
                            <w:r>
                              <w:rPr>
                                <w:color w:val="444444"/>
                                <w:sz w:val="18"/>
                                <w:szCs w:val="18"/>
                              </w:rPr>
                              <w:t>/13u</w:t>
                            </w:r>
                          </w:p>
                          <w:p w14:paraId="26C8DE8B" w14:textId="77777777" w:rsidR="00E7420F" w:rsidRPr="00AE489F" w:rsidRDefault="00E7420F" w:rsidP="00E7420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right="96"/>
                              <w:rPr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444444"/>
                                <w:sz w:val="18"/>
                                <w:szCs w:val="18"/>
                              </w:rPr>
                              <w:t xml:space="preserve">8th grade as </w:t>
                            </w:r>
                            <w:r w:rsidR="00803D9A">
                              <w:rPr>
                                <w:color w:val="444444"/>
                                <w:sz w:val="18"/>
                                <w:szCs w:val="18"/>
                              </w:rPr>
                              <w:t>of Fall</w:t>
                            </w:r>
                            <w:r>
                              <w:rPr>
                                <w:color w:val="444444"/>
                                <w:sz w:val="18"/>
                                <w:szCs w:val="18"/>
                              </w:rPr>
                              <w:t xml:space="preserve"> 2017</w:t>
                            </w:r>
                            <w:r>
                              <w:rPr>
                                <w:color w:val="44444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44444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444444"/>
                                <w:sz w:val="18"/>
                                <w:szCs w:val="18"/>
                              </w:rPr>
                              <w:tab/>
                            </w:r>
                            <w:r w:rsidRPr="00AE489F">
                              <w:rPr>
                                <w:color w:val="444444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color w:val="4444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E489F">
                              <w:rPr>
                                <w:color w:val="444444"/>
                                <w:sz w:val="18"/>
                                <w:szCs w:val="18"/>
                              </w:rPr>
                              <w:t>8</w:t>
                            </w:r>
                            <w:r w:rsidRPr="00AE489F">
                              <w:rPr>
                                <w:color w:val="444444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AE489F">
                              <w:rPr>
                                <w:color w:val="444444"/>
                                <w:sz w:val="18"/>
                                <w:szCs w:val="18"/>
                              </w:rPr>
                              <w:t xml:space="preserve"> grade</w:t>
                            </w:r>
                            <w:r>
                              <w:rPr>
                                <w:color w:val="444444"/>
                                <w:sz w:val="18"/>
                                <w:szCs w:val="18"/>
                              </w:rPr>
                              <w:t>/14u</w:t>
                            </w:r>
                          </w:p>
                          <w:p w14:paraId="030E52D7" w14:textId="77777777" w:rsidR="00E7420F" w:rsidRPr="00AE489F" w:rsidRDefault="00E7420F" w:rsidP="00E7420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right="96"/>
                              <w:rPr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444444"/>
                                <w:sz w:val="18"/>
                                <w:szCs w:val="18"/>
                              </w:rPr>
                              <w:t>10th grade as of Fall 2017</w:t>
                            </w:r>
                            <w:r>
                              <w:rPr>
                                <w:color w:val="44444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444444"/>
                                <w:sz w:val="18"/>
                                <w:szCs w:val="18"/>
                              </w:rPr>
                              <w:tab/>
                            </w:r>
                            <w:r w:rsidR="00803D9A">
                              <w:rPr>
                                <w:color w:val="444444"/>
                                <w:sz w:val="18"/>
                                <w:szCs w:val="18"/>
                              </w:rPr>
                              <w:tab/>
                            </w:r>
                            <w:r w:rsidR="00803D9A" w:rsidRPr="00AE489F">
                              <w:rPr>
                                <w:color w:val="444444"/>
                                <w:sz w:val="18"/>
                                <w:szCs w:val="18"/>
                              </w:rPr>
                              <w:t xml:space="preserve"> 10</w:t>
                            </w:r>
                            <w:r w:rsidRPr="00AE489F">
                              <w:rPr>
                                <w:color w:val="444444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AE489F">
                              <w:rPr>
                                <w:color w:val="444444"/>
                                <w:sz w:val="18"/>
                                <w:szCs w:val="18"/>
                              </w:rPr>
                              <w:t xml:space="preserve"> grade</w:t>
                            </w:r>
                            <w:r>
                              <w:rPr>
                                <w:color w:val="444444"/>
                                <w:sz w:val="18"/>
                                <w:szCs w:val="18"/>
                              </w:rPr>
                              <w:t>/16u</w:t>
                            </w:r>
                          </w:p>
                          <w:p w14:paraId="578CBB80" w14:textId="77777777" w:rsidR="00E7420F" w:rsidRPr="00AE489F" w:rsidRDefault="00E7420F" w:rsidP="00E7420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right="96"/>
                              <w:rPr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444444"/>
                                <w:sz w:val="18"/>
                                <w:szCs w:val="18"/>
                              </w:rPr>
                              <w:t>11th grade as of Fall 2017</w:t>
                            </w:r>
                            <w:r>
                              <w:rPr>
                                <w:color w:val="44444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444444"/>
                                <w:sz w:val="18"/>
                                <w:szCs w:val="18"/>
                              </w:rPr>
                              <w:tab/>
                            </w:r>
                            <w:r w:rsidR="00803D9A">
                              <w:rPr>
                                <w:color w:val="444444"/>
                                <w:sz w:val="18"/>
                                <w:szCs w:val="18"/>
                              </w:rPr>
                              <w:tab/>
                            </w:r>
                            <w:r w:rsidR="00803D9A" w:rsidRPr="00AE489F">
                              <w:rPr>
                                <w:color w:val="444444"/>
                                <w:sz w:val="18"/>
                                <w:szCs w:val="18"/>
                              </w:rPr>
                              <w:t xml:space="preserve"> 11</w:t>
                            </w:r>
                            <w:r w:rsidRPr="00AE489F">
                              <w:rPr>
                                <w:color w:val="444444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AE489F">
                              <w:rPr>
                                <w:color w:val="444444"/>
                                <w:sz w:val="18"/>
                                <w:szCs w:val="18"/>
                              </w:rPr>
                              <w:t xml:space="preserve"> grade</w:t>
                            </w:r>
                            <w:r>
                              <w:rPr>
                                <w:color w:val="444444"/>
                                <w:sz w:val="18"/>
                                <w:szCs w:val="18"/>
                              </w:rPr>
                              <w:t>/17u</w:t>
                            </w:r>
                          </w:p>
                          <w:p w14:paraId="4D01FC96" w14:textId="77777777" w:rsidR="00B866D6" w:rsidRDefault="00B866D6" w:rsidP="008F57B2">
                            <w:pPr>
                              <w:pStyle w:val="Heading1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043E43A" w14:textId="77777777" w:rsidR="003268AE" w:rsidRPr="003268AE" w:rsidRDefault="003268AE" w:rsidP="003268AE">
                            <w:r w:rsidRPr="00AE489F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="008C1373">
                              <w:rPr>
                                <w:sz w:val="18"/>
                                <w:szCs w:val="18"/>
                              </w:rPr>
                              <w:t>If a coach plans on playing in AAU</w:t>
                            </w:r>
                            <w:r w:rsidR="00194074">
                              <w:rPr>
                                <w:sz w:val="18"/>
                                <w:szCs w:val="18"/>
                              </w:rPr>
                              <w:t xml:space="preserve"> or NCAA</w:t>
                            </w:r>
                            <w:r w:rsidR="008C1373">
                              <w:rPr>
                                <w:sz w:val="18"/>
                                <w:szCs w:val="18"/>
                              </w:rPr>
                              <w:t xml:space="preserve"> events there may be more detailed age requirements.</w:t>
                            </w:r>
                          </w:p>
                          <w:p w14:paraId="279767D4" w14:textId="77777777" w:rsidR="00B866D6" w:rsidRPr="00AE489F" w:rsidRDefault="00B866D6">
                            <w:pPr>
                              <w:ind w:left="720" w:firstLine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676F2EC" w14:textId="77777777" w:rsidR="00B866D6" w:rsidRDefault="00B866D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D9A04" id="Text Box 2" o:spid="_x0000_s1028" type="#_x0000_t202" style="position:absolute;left:0;text-align:left;margin-left:135pt;margin-top:36.05pt;width:270pt;height:166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">
                <v:textbox>
                  <w:txbxContent>
                    <w:p w14:paraId="00AEE659" w14:textId="77777777" w:rsidR="00B866D6" w:rsidRDefault="00B866D6" w:rsidP="008F57B2">
                      <w:pPr>
                        <w:pStyle w:val="Heading1"/>
                        <w:jc w:val="both"/>
                      </w:pPr>
                      <w:r>
                        <w:rPr>
                          <w:u w:val="single"/>
                        </w:rPr>
                        <w:t>GIRLS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Age Group </w:t>
                      </w:r>
                    </w:p>
                    <w:p w14:paraId="50C794BC" w14:textId="77777777" w:rsidR="00E7420F" w:rsidRPr="00AE489F" w:rsidRDefault="00E7420F" w:rsidP="00E7420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right="96"/>
                        <w:rPr>
                          <w:color w:val="444444"/>
                          <w:sz w:val="18"/>
                          <w:szCs w:val="18"/>
                        </w:rPr>
                      </w:pPr>
                      <w:r>
                        <w:rPr>
                          <w:color w:val="444444"/>
                          <w:sz w:val="18"/>
                          <w:szCs w:val="18"/>
                        </w:rPr>
                        <w:t>5th grade as of Fall 2017</w:t>
                      </w:r>
                      <w:r>
                        <w:rPr>
                          <w:color w:val="44444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44444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444444"/>
                          <w:sz w:val="18"/>
                          <w:szCs w:val="18"/>
                        </w:rPr>
                        <w:tab/>
                      </w:r>
                      <w:r w:rsidRPr="00AE489F">
                        <w:rPr>
                          <w:color w:val="444444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color w:val="444444"/>
                          <w:sz w:val="18"/>
                          <w:szCs w:val="18"/>
                        </w:rPr>
                        <w:t xml:space="preserve"> </w:t>
                      </w:r>
                      <w:r w:rsidRPr="00AE489F">
                        <w:rPr>
                          <w:color w:val="444444"/>
                          <w:sz w:val="18"/>
                          <w:szCs w:val="18"/>
                        </w:rPr>
                        <w:t>5</w:t>
                      </w:r>
                      <w:r w:rsidRPr="00AE489F">
                        <w:rPr>
                          <w:color w:val="444444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AE489F">
                        <w:rPr>
                          <w:color w:val="444444"/>
                          <w:sz w:val="18"/>
                          <w:szCs w:val="18"/>
                        </w:rPr>
                        <w:t xml:space="preserve"> grade</w:t>
                      </w:r>
                      <w:r>
                        <w:rPr>
                          <w:color w:val="444444"/>
                          <w:sz w:val="18"/>
                          <w:szCs w:val="18"/>
                        </w:rPr>
                        <w:t>/11u</w:t>
                      </w:r>
                    </w:p>
                    <w:p w14:paraId="13A1D72D" w14:textId="77777777" w:rsidR="00E7420F" w:rsidRPr="00AE489F" w:rsidRDefault="00E7420F" w:rsidP="00E7420F">
                      <w:pPr>
                        <w:pStyle w:val="NormalWeb"/>
                        <w:shd w:val="clear" w:color="auto" w:fill="FFFFFF"/>
                        <w:tabs>
                          <w:tab w:val="left" w:pos="4500"/>
                        </w:tabs>
                        <w:spacing w:before="0" w:beforeAutospacing="0" w:after="0" w:afterAutospacing="0"/>
                        <w:ind w:right="96"/>
                        <w:rPr>
                          <w:color w:val="444444"/>
                          <w:sz w:val="18"/>
                          <w:szCs w:val="18"/>
                        </w:rPr>
                      </w:pPr>
                      <w:r>
                        <w:rPr>
                          <w:color w:val="444444"/>
                          <w:sz w:val="18"/>
                          <w:szCs w:val="18"/>
                        </w:rPr>
                        <w:t xml:space="preserve">6th grade as of Fall 2017                                       </w:t>
                      </w:r>
                      <w:r w:rsidRPr="00AE489F">
                        <w:rPr>
                          <w:color w:val="444444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color w:val="444444"/>
                          <w:sz w:val="18"/>
                          <w:szCs w:val="18"/>
                        </w:rPr>
                        <w:t xml:space="preserve"> </w:t>
                      </w:r>
                      <w:r w:rsidRPr="00AE489F">
                        <w:rPr>
                          <w:color w:val="444444"/>
                          <w:sz w:val="18"/>
                          <w:szCs w:val="18"/>
                        </w:rPr>
                        <w:t>6</w:t>
                      </w:r>
                      <w:r w:rsidRPr="00AE489F">
                        <w:rPr>
                          <w:color w:val="444444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AE489F">
                        <w:rPr>
                          <w:color w:val="444444"/>
                          <w:sz w:val="18"/>
                          <w:szCs w:val="18"/>
                        </w:rPr>
                        <w:t xml:space="preserve"> grade</w:t>
                      </w:r>
                      <w:r>
                        <w:rPr>
                          <w:color w:val="444444"/>
                          <w:sz w:val="18"/>
                          <w:szCs w:val="18"/>
                        </w:rPr>
                        <w:t>/12u</w:t>
                      </w:r>
                    </w:p>
                    <w:p w14:paraId="42C8A759" w14:textId="77777777" w:rsidR="00E7420F" w:rsidRPr="00AE489F" w:rsidRDefault="00E7420F" w:rsidP="00E7420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right="96"/>
                        <w:rPr>
                          <w:color w:val="444444"/>
                          <w:sz w:val="18"/>
                          <w:szCs w:val="18"/>
                        </w:rPr>
                      </w:pPr>
                      <w:r>
                        <w:rPr>
                          <w:color w:val="444444"/>
                          <w:sz w:val="18"/>
                          <w:szCs w:val="18"/>
                        </w:rPr>
                        <w:t>7th grade as of Fall 2017</w:t>
                      </w:r>
                      <w:r>
                        <w:rPr>
                          <w:color w:val="44444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44444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444444"/>
                          <w:sz w:val="18"/>
                          <w:szCs w:val="18"/>
                        </w:rPr>
                        <w:tab/>
                        <w:t xml:space="preserve">    </w:t>
                      </w:r>
                      <w:r w:rsidRPr="00AE489F">
                        <w:rPr>
                          <w:color w:val="444444"/>
                          <w:sz w:val="18"/>
                          <w:szCs w:val="18"/>
                        </w:rPr>
                        <w:t>7</w:t>
                      </w:r>
                      <w:r w:rsidRPr="00AE489F">
                        <w:rPr>
                          <w:color w:val="444444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AE489F">
                        <w:rPr>
                          <w:color w:val="444444"/>
                          <w:sz w:val="18"/>
                          <w:szCs w:val="18"/>
                        </w:rPr>
                        <w:t xml:space="preserve"> grade</w:t>
                      </w:r>
                      <w:r>
                        <w:rPr>
                          <w:color w:val="444444"/>
                          <w:sz w:val="18"/>
                          <w:szCs w:val="18"/>
                        </w:rPr>
                        <w:t>/13u</w:t>
                      </w:r>
                    </w:p>
                    <w:p w14:paraId="26C8DE8B" w14:textId="77777777" w:rsidR="00E7420F" w:rsidRPr="00AE489F" w:rsidRDefault="00E7420F" w:rsidP="00E7420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right="96"/>
                        <w:rPr>
                          <w:color w:val="444444"/>
                          <w:sz w:val="18"/>
                          <w:szCs w:val="18"/>
                        </w:rPr>
                      </w:pPr>
                      <w:r>
                        <w:rPr>
                          <w:color w:val="444444"/>
                          <w:sz w:val="18"/>
                          <w:szCs w:val="18"/>
                        </w:rPr>
                        <w:t xml:space="preserve">8th grade as </w:t>
                      </w:r>
                      <w:r w:rsidR="00803D9A">
                        <w:rPr>
                          <w:color w:val="444444"/>
                          <w:sz w:val="18"/>
                          <w:szCs w:val="18"/>
                        </w:rPr>
                        <w:t>of Fall</w:t>
                      </w:r>
                      <w:r>
                        <w:rPr>
                          <w:color w:val="444444"/>
                          <w:sz w:val="18"/>
                          <w:szCs w:val="18"/>
                        </w:rPr>
                        <w:t xml:space="preserve"> 2017</w:t>
                      </w:r>
                      <w:r>
                        <w:rPr>
                          <w:color w:val="44444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44444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444444"/>
                          <w:sz w:val="18"/>
                          <w:szCs w:val="18"/>
                        </w:rPr>
                        <w:tab/>
                      </w:r>
                      <w:r w:rsidRPr="00AE489F">
                        <w:rPr>
                          <w:color w:val="444444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color w:val="444444"/>
                          <w:sz w:val="18"/>
                          <w:szCs w:val="18"/>
                        </w:rPr>
                        <w:t xml:space="preserve"> </w:t>
                      </w:r>
                      <w:r w:rsidRPr="00AE489F">
                        <w:rPr>
                          <w:color w:val="444444"/>
                          <w:sz w:val="18"/>
                          <w:szCs w:val="18"/>
                        </w:rPr>
                        <w:t>8</w:t>
                      </w:r>
                      <w:r w:rsidRPr="00AE489F">
                        <w:rPr>
                          <w:color w:val="444444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AE489F">
                        <w:rPr>
                          <w:color w:val="444444"/>
                          <w:sz w:val="18"/>
                          <w:szCs w:val="18"/>
                        </w:rPr>
                        <w:t xml:space="preserve"> grade</w:t>
                      </w:r>
                      <w:r>
                        <w:rPr>
                          <w:color w:val="444444"/>
                          <w:sz w:val="18"/>
                          <w:szCs w:val="18"/>
                        </w:rPr>
                        <w:t>/14u</w:t>
                      </w:r>
                    </w:p>
                    <w:p w14:paraId="030E52D7" w14:textId="77777777" w:rsidR="00E7420F" w:rsidRPr="00AE489F" w:rsidRDefault="00E7420F" w:rsidP="00E7420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right="96"/>
                        <w:rPr>
                          <w:color w:val="444444"/>
                          <w:sz w:val="18"/>
                          <w:szCs w:val="18"/>
                        </w:rPr>
                      </w:pPr>
                      <w:r>
                        <w:rPr>
                          <w:color w:val="444444"/>
                          <w:sz w:val="18"/>
                          <w:szCs w:val="18"/>
                        </w:rPr>
                        <w:t>10th grade as of Fall 2017</w:t>
                      </w:r>
                      <w:r>
                        <w:rPr>
                          <w:color w:val="44444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444444"/>
                          <w:sz w:val="18"/>
                          <w:szCs w:val="18"/>
                        </w:rPr>
                        <w:tab/>
                      </w:r>
                      <w:r w:rsidR="00803D9A">
                        <w:rPr>
                          <w:color w:val="444444"/>
                          <w:sz w:val="18"/>
                          <w:szCs w:val="18"/>
                        </w:rPr>
                        <w:tab/>
                      </w:r>
                      <w:r w:rsidR="00803D9A" w:rsidRPr="00AE489F">
                        <w:rPr>
                          <w:color w:val="444444"/>
                          <w:sz w:val="18"/>
                          <w:szCs w:val="18"/>
                        </w:rPr>
                        <w:t xml:space="preserve"> 10</w:t>
                      </w:r>
                      <w:r w:rsidRPr="00AE489F">
                        <w:rPr>
                          <w:color w:val="444444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AE489F">
                        <w:rPr>
                          <w:color w:val="444444"/>
                          <w:sz w:val="18"/>
                          <w:szCs w:val="18"/>
                        </w:rPr>
                        <w:t xml:space="preserve"> grade</w:t>
                      </w:r>
                      <w:r>
                        <w:rPr>
                          <w:color w:val="444444"/>
                          <w:sz w:val="18"/>
                          <w:szCs w:val="18"/>
                        </w:rPr>
                        <w:t>/16u</w:t>
                      </w:r>
                    </w:p>
                    <w:p w14:paraId="578CBB80" w14:textId="77777777" w:rsidR="00E7420F" w:rsidRPr="00AE489F" w:rsidRDefault="00E7420F" w:rsidP="00E7420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right="96"/>
                        <w:rPr>
                          <w:color w:val="444444"/>
                          <w:sz w:val="18"/>
                          <w:szCs w:val="18"/>
                        </w:rPr>
                      </w:pPr>
                      <w:r>
                        <w:rPr>
                          <w:color w:val="444444"/>
                          <w:sz w:val="18"/>
                          <w:szCs w:val="18"/>
                        </w:rPr>
                        <w:t>11th grade as of Fall 2017</w:t>
                      </w:r>
                      <w:r>
                        <w:rPr>
                          <w:color w:val="44444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444444"/>
                          <w:sz w:val="18"/>
                          <w:szCs w:val="18"/>
                        </w:rPr>
                        <w:tab/>
                      </w:r>
                      <w:r w:rsidR="00803D9A">
                        <w:rPr>
                          <w:color w:val="444444"/>
                          <w:sz w:val="18"/>
                          <w:szCs w:val="18"/>
                        </w:rPr>
                        <w:tab/>
                      </w:r>
                      <w:r w:rsidR="00803D9A" w:rsidRPr="00AE489F">
                        <w:rPr>
                          <w:color w:val="444444"/>
                          <w:sz w:val="18"/>
                          <w:szCs w:val="18"/>
                        </w:rPr>
                        <w:t xml:space="preserve"> 11</w:t>
                      </w:r>
                      <w:r w:rsidRPr="00AE489F">
                        <w:rPr>
                          <w:color w:val="444444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AE489F">
                        <w:rPr>
                          <w:color w:val="444444"/>
                          <w:sz w:val="18"/>
                          <w:szCs w:val="18"/>
                        </w:rPr>
                        <w:t xml:space="preserve"> grade</w:t>
                      </w:r>
                      <w:r>
                        <w:rPr>
                          <w:color w:val="444444"/>
                          <w:sz w:val="18"/>
                          <w:szCs w:val="18"/>
                        </w:rPr>
                        <w:t>/17u</w:t>
                      </w:r>
                    </w:p>
                    <w:p w14:paraId="4D01FC96" w14:textId="77777777" w:rsidR="00B866D6" w:rsidRDefault="00B866D6" w:rsidP="008F57B2">
                      <w:pPr>
                        <w:pStyle w:val="Heading1"/>
                        <w:rPr>
                          <w:b w:val="0"/>
                          <w:sz w:val="18"/>
                          <w:szCs w:val="18"/>
                        </w:rPr>
                      </w:pPr>
                    </w:p>
                    <w:p w14:paraId="6043E43A" w14:textId="77777777" w:rsidR="003268AE" w:rsidRPr="003268AE" w:rsidRDefault="003268AE" w:rsidP="003268AE">
                      <w:r w:rsidRPr="00AE489F">
                        <w:rPr>
                          <w:sz w:val="18"/>
                          <w:szCs w:val="18"/>
                        </w:rPr>
                        <w:t>*</w:t>
                      </w:r>
                      <w:r w:rsidR="008C1373">
                        <w:rPr>
                          <w:sz w:val="18"/>
                          <w:szCs w:val="18"/>
                        </w:rPr>
                        <w:t>If a coach plans on playing in AAU</w:t>
                      </w:r>
                      <w:r w:rsidR="00194074">
                        <w:rPr>
                          <w:sz w:val="18"/>
                          <w:szCs w:val="18"/>
                        </w:rPr>
                        <w:t xml:space="preserve"> or NCAA</w:t>
                      </w:r>
                      <w:r w:rsidR="008C1373">
                        <w:rPr>
                          <w:sz w:val="18"/>
                          <w:szCs w:val="18"/>
                        </w:rPr>
                        <w:t xml:space="preserve"> events there may be more detailed age requirements.</w:t>
                      </w:r>
                    </w:p>
                    <w:p w14:paraId="279767D4" w14:textId="77777777" w:rsidR="00B866D6" w:rsidRPr="00AE489F" w:rsidRDefault="00B866D6">
                      <w:pPr>
                        <w:ind w:left="720" w:firstLine="720"/>
                        <w:rPr>
                          <w:sz w:val="18"/>
                          <w:szCs w:val="18"/>
                        </w:rPr>
                      </w:pPr>
                    </w:p>
                    <w:p w14:paraId="7676F2EC" w14:textId="77777777" w:rsidR="00B866D6" w:rsidRDefault="00B866D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7420F" w:rsidRPr="00E7420F">
        <w:rPr>
          <w:b/>
          <w:bCs/>
          <w:i/>
        </w:rPr>
        <w:t xml:space="preserve">When you arrive to tryouts there will be an additional waiver sheet that will need to be signed by the player’s parent/ guardian-please plan accordingly or request a copy of that form to sign and submit in advance. </w:t>
      </w:r>
    </w:p>
    <w:p w14:paraId="06DE2BD1" w14:textId="77777777" w:rsidR="00B60BB7" w:rsidRDefault="00B60BB7" w:rsidP="003268AE">
      <w:pPr>
        <w:rPr>
          <w:sz w:val="20"/>
        </w:rPr>
      </w:pPr>
    </w:p>
    <w:p w14:paraId="1443AA19" w14:textId="77777777" w:rsidR="00B60BB7" w:rsidRDefault="00B60BB7" w:rsidP="00B60BB7">
      <w:pPr>
        <w:pStyle w:val="Heading2"/>
      </w:pPr>
      <w:r>
        <w:t>IMPORTANT – Please Complete Legibly</w:t>
      </w:r>
    </w:p>
    <w:p w14:paraId="02E14B44" w14:textId="77777777" w:rsidR="00B60BB7" w:rsidRDefault="00B60BB7" w:rsidP="003268AE">
      <w:pPr>
        <w:rPr>
          <w:sz w:val="20"/>
        </w:rPr>
      </w:pPr>
    </w:p>
    <w:p w14:paraId="18111C70" w14:textId="77777777" w:rsidR="00DA0475" w:rsidRDefault="00DA0475" w:rsidP="000053B7">
      <w:pPr>
        <w:spacing w:after="240"/>
        <w:rPr>
          <w:b/>
          <w:bCs/>
        </w:rPr>
      </w:pPr>
      <w:r>
        <w:rPr>
          <w:sz w:val="20"/>
        </w:rPr>
        <w:t>Child’s Last Name __________________________</w:t>
      </w:r>
      <w:r>
        <w:rPr>
          <w:sz w:val="20"/>
        </w:rPr>
        <w:tab/>
        <w:t>Child’s First Name _______________________</w:t>
      </w:r>
      <w:r w:rsidR="00E26D25">
        <w:rPr>
          <w:sz w:val="20"/>
        </w:rPr>
        <w:t xml:space="preserve"> Gender_____</w:t>
      </w:r>
      <w:r>
        <w:rPr>
          <w:sz w:val="20"/>
        </w:rPr>
        <w:tab/>
      </w:r>
      <w:r>
        <w:rPr>
          <w:b/>
          <w:bCs/>
          <w:sz w:val="22"/>
        </w:rPr>
        <w:t>GRADE</w:t>
      </w:r>
      <w:r>
        <w:rPr>
          <w:b/>
          <w:bCs/>
        </w:rPr>
        <w:t xml:space="preserve"> _____</w:t>
      </w:r>
    </w:p>
    <w:p w14:paraId="637CB906" w14:textId="77777777" w:rsidR="00DA0475" w:rsidRPr="000053B7" w:rsidRDefault="00E7420F" w:rsidP="000053B7">
      <w:pPr>
        <w:spacing w:after="240"/>
        <w:rPr>
          <w:bCs/>
          <w:sz w:val="20"/>
          <w:szCs w:val="20"/>
        </w:rPr>
      </w:pPr>
      <w:r>
        <w:rPr>
          <w:bCs/>
          <w:sz w:val="20"/>
          <w:szCs w:val="20"/>
        </w:rPr>
        <w:t>G</w:t>
      </w:r>
      <w:r w:rsidR="000053B7" w:rsidRPr="000053B7">
        <w:rPr>
          <w:bCs/>
          <w:sz w:val="20"/>
          <w:szCs w:val="20"/>
        </w:rPr>
        <w:t>rade</w:t>
      </w:r>
      <w:r w:rsidR="006A1221">
        <w:rPr>
          <w:bCs/>
          <w:sz w:val="20"/>
          <w:szCs w:val="20"/>
        </w:rPr>
        <w:t>(s)</w:t>
      </w:r>
      <w:r w:rsidR="000053B7" w:rsidRPr="000053B7">
        <w:rPr>
          <w:bCs/>
          <w:sz w:val="20"/>
          <w:szCs w:val="20"/>
        </w:rPr>
        <w:t xml:space="preserve"> trying out </w:t>
      </w:r>
      <w:r w:rsidR="00803D9A" w:rsidRPr="000053B7">
        <w:rPr>
          <w:bCs/>
          <w:sz w:val="20"/>
          <w:szCs w:val="20"/>
        </w:rPr>
        <w:t>for: _</w:t>
      </w:r>
      <w:r w:rsidR="000053B7" w:rsidRPr="000053B7">
        <w:rPr>
          <w:bCs/>
          <w:sz w:val="20"/>
          <w:szCs w:val="20"/>
        </w:rPr>
        <w:t>____</w:t>
      </w:r>
      <w:r>
        <w:rPr>
          <w:bCs/>
          <w:sz w:val="20"/>
          <w:szCs w:val="20"/>
        </w:rPr>
        <w:t>__</w:t>
      </w:r>
      <w:r w:rsidR="000053B7" w:rsidRPr="000053B7">
        <w:rPr>
          <w:bCs/>
          <w:sz w:val="20"/>
          <w:szCs w:val="20"/>
        </w:rPr>
        <w:t>_____</w:t>
      </w:r>
      <w:r>
        <w:rPr>
          <w:bCs/>
          <w:sz w:val="20"/>
          <w:szCs w:val="20"/>
        </w:rPr>
        <w:t>_</w:t>
      </w:r>
    </w:p>
    <w:p w14:paraId="42D2FED6" w14:textId="77777777" w:rsidR="00DA0475" w:rsidRDefault="00DA0475">
      <w:pPr>
        <w:rPr>
          <w:b/>
          <w:bCs/>
          <w:sz w:val="20"/>
        </w:rPr>
      </w:pPr>
      <w:r>
        <w:rPr>
          <w:sz w:val="20"/>
        </w:rPr>
        <w:t>Street Address __________________________________________________</w:t>
      </w:r>
      <w:r>
        <w:rPr>
          <w:sz w:val="20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2"/>
        </w:rPr>
        <w:t xml:space="preserve">AGE _____ </w:t>
      </w:r>
    </w:p>
    <w:p w14:paraId="3387218C" w14:textId="77777777" w:rsidR="00DA0475" w:rsidRDefault="00DA0475">
      <w:pPr>
        <w:rPr>
          <w:sz w:val="20"/>
        </w:rPr>
      </w:pPr>
    </w:p>
    <w:p w14:paraId="621ECE7A" w14:textId="77777777" w:rsidR="00F86696" w:rsidRDefault="00DA0475" w:rsidP="00F86696">
      <w:pPr>
        <w:rPr>
          <w:sz w:val="20"/>
        </w:rPr>
      </w:pPr>
      <w:r>
        <w:rPr>
          <w:sz w:val="20"/>
        </w:rPr>
        <w:t>City/St/Zip_____________________________________________________</w:t>
      </w:r>
      <w:r w:rsidR="00F86696">
        <w:rPr>
          <w:sz w:val="20"/>
        </w:rPr>
        <w:tab/>
        <w:t>County</w:t>
      </w:r>
      <w:r w:rsidR="00B60BB7">
        <w:rPr>
          <w:sz w:val="20"/>
        </w:rPr>
        <w:t xml:space="preserve"> of </w:t>
      </w:r>
      <w:r w:rsidR="00803D9A">
        <w:rPr>
          <w:sz w:val="20"/>
        </w:rPr>
        <w:t>Residence: _</w:t>
      </w:r>
      <w:r w:rsidR="00B60BB7">
        <w:rPr>
          <w:sz w:val="20"/>
        </w:rPr>
        <w:t>__________________________</w:t>
      </w:r>
    </w:p>
    <w:p w14:paraId="52E3F742" w14:textId="77777777" w:rsidR="00F86696" w:rsidRDefault="00F86696" w:rsidP="00F86696">
      <w:pPr>
        <w:rPr>
          <w:sz w:val="20"/>
        </w:rPr>
      </w:pPr>
    </w:p>
    <w:p w14:paraId="0E91901F" w14:textId="77777777" w:rsidR="00F86696" w:rsidRDefault="00F86696" w:rsidP="00F86696">
      <w:pPr>
        <w:rPr>
          <w:sz w:val="20"/>
        </w:rPr>
      </w:pPr>
      <w:r>
        <w:rPr>
          <w:sz w:val="20"/>
        </w:rPr>
        <w:t>High School</w:t>
      </w:r>
      <w:r w:rsidR="00B60BB7">
        <w:rPr>
          <w:sz w:val="20"/>
        </w:rPr>
        <w:t xml:space="preserve"> or Middle School </w:t>
      </w:r>
      <w:r>
        <w:rPr>
          <w:sz w:val="20"/>
        </w:rPr>
        <w:t>child attends (if applicable):  ______</w:t>
      </w:r>
      <w:r w:rsidR="00AC3DEC">
        <w:rPr>
          <w:sz w:val="20"/>
        </w:rPr>
        <w:t xml:space="preserve">____________________ </w:t>
      </w:r>
      <w:r w:rsidR="004879C9">
        <w:rPr>
          <w:sz w:val="20"/>
        </w:rPr>
        <w:t xml:space="preserve">   </w:t>
      </w:r>
      <w:r w:rsidR="00304450">
        <w:rPr>
          <w:sz w:val="20"/>
        </w:rPr>
        <w:t>HS City/State:  _______________</w:t>
      </w:r>
    </w:p>
    <w:p w14:paraId="0152B362" w14:textId="77777777" w:rsidR="00DA0475" w:rsidRDefault="00DA0475">
      <w:pPr>
        <w:rPr>
          <w:b/>
          <w:bCs/>
          <w:sz w:val="20"/>
        </w:rPr>
      </w:pPr>
    </w:p>
    <w:p w14:paraId="5CB859F7" w14:textId="77777777" w:rsidR="00DA0475" w:rsidRDefault="00DA0475">
      <w:pPr>
        <w:rPr>
          <w:sz w:val="20"/>
        </w:rPr>
      </w:pPr>
      <w:r>
        <w:rPr>
          <w:sz w:val="20"/>
        </w:rPr>
        <w:t xml:space="preserve">(H) Phone ____________________    (H) Email ___________________________           (W) Email </w:t>
      </w:r>
      <w:r w:rsidR="00B60BB7">
        <w:rPr>
          <w:sz w:val="20"/>
        </w:rPr>
        <w:t>_______________________________</w:t>
      </w:r>
    </w:p>
    <w:p w14:paraId="27604EBF" w14:textId="77777777" w:rsidR="00B60BB7" w:rsidRDefault="00B60BB7">
      <w:pPr>
        <w:rPr>
          <w:sz w:val="20"/>
        </w:rPr>
      </w:pPr>
    </w:p>
    <w:p w14:paraId="34B9B78D" w14:textId="77777777" w:rsidR="00DA0475" w:rsidRDefault="00DA0475">
      <w:pPr>
        <w:rPr>
          <w:sz w:val="20"/>
        </w:rPr>
      </w:pPr>
      <w:r>
        <w:rPr>
          <w:sz w:val="20"/>
        </w:rPr>
        <w:t>(Alternate Phone) _____________________</w:t>
      </w:r>
    </w:p>
    <w:p w14:paraId="53C35E9C" w14:textId="77777777" w:rsidR="00DA0475" w:rsidRDefault="00DA0475">
      <w:pPr>
        <w:rPr>
          <w:sz w:val="20"/>
        </w:rPr>
      </w:pPr>
    </w:p>
    <w:p w14:paraId="09115DF8" w14:textId="77777777" w:rsidR="00DA0475" w:rsidRDefault="00DA0475">
      <w:pPr>
        <w:pStyle w:val="Heading2"/>
      </w:pPr>
      <w:r>
        <w:t>Child’s Date of Birth __________________</w:t>
      </w:r>
      <w:r>
        <w:tab/>
        <w:t>Height ___________</w:t>
      </w:r>
      <w:r>
        <w:tab/>
        <w:t>Weight ____________</w:t>
      </w:r>
    </w:p>
    <w:p w14:paraId="7A4E97A8" w14:textId="77777777" w:rsidR="00DA0475" w:rsidRDefault="00DA0475"/>
    <w:p w14:paraId="341CFA73" w14:textId="77777777" w:rsidR="00DA0475" w:rsidRDefault="00DA0475">
      <w:pPr>
        <w:rPr>
          <w:sz w:val="20"/>
        </w:rPr>
      </w:pPr>
      <w:r>
        <w:rPr>
          <w:sz w:val="20"/>
        </w:rPr>
        <w:t>Dad’s Name _____________________</w:t>
      </w:r>
      <w:r>
        <w:rPr>
          <w:sz w:val="20"/>
        </w:rPr>
        <w:tab/>
        <w:t>Mom’s Name ___________________</w:t>
      </w:r>
      <w:r>
        <w:rPr>
          <w:sz w:val="20"/>
        </w:rPr>
        <w:tab/>
        <w:t>Work Phone _________________</w:t>
      </w:r>
    </w:p>
    <w:p w14:paraId="56C0CF57" w14:textId="77777777" w:rsidR="00DA0475" w:rsidRDefault="00DA0475">
      <w:pPr>
        <w:rPr>
          <w:sz w:val="20"/>
        </w:rPr>
      </w:pPr>
    </w:p>
    <w:p w14:paraId="3DDF13F9" w14:textId="77777777" w:rsidR="00DA0475" w:rsidRDefault="00DA0475">
      <w:pPr>
        <w:rPr>
          <w:sz w:val="20"/>
        </w:rPr>
      </w:pPr>
      <w:r>
        <w:rPr>
          <w:sz w:val="20"/>
        </w:rPr>
        <w:t>Parent or Name of Person Completing Registration Form: ______________________________________________  Date: _____________</w:t>
      </w:r>
    </w:p>
    <w:p w14:paraId="320E095B" w14:textId="77777777" w:rsidR="00B60BB7" w:rsidRDefault="00B60BB7">
      <w:pPr>
        <w:rPr>
          <w:b/>
          <w:bCs/>
          <w:sz w:val="20"/>
          <w:u w:val="single"/>
        </w:rPr>
      </w:pPr>
    </w:p>
    <w:p w14:paraId="5F89AFFD" w14:textId="77777777" w:rsidR="00DA0475" w:rsidRDefault="00DA0475">
      <w:pPr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_____________________________________________________</w:t>
      </w:r>
      <w:r w:rsidR="002F2C4E">
        <w:rPr>
          <w:b/>
          <w:bCs/>
          <w:sz w:val="20"/>
          <w:u w:val="single"/>
        </w:rPr>
        <w:t>_</w:t>
      </w:r>
      <w:r>
        <w:rPr>
          <w:b/>
          <w:bCs/>
          <w:sz w:val="20"/>
          <w:u w:val="single"/>
        </w:rPr>
        <w:t>__________________________________________________________</w:t>
      </w:r>
    </w:p>
    <w:p w14:paraId="40316523" w14:textId="77777777" w:rsidR="00DA0475" w:rsidRDefault="00DA0475">
      <w:pPr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INTERNAL USE:</w:t>
      </w:r>
    </w:p>
    <w:p w14:paraId="4201BC97" w14:textId="77777777" w:rsidR="00DA0475" w:rsidRDefault="00DA0475">
      <w:pPr>
        <w:rPr>
          <w:b/>
          <w:bCs/>
          <w:sz w:val="20"/>
          <w:u w:val="single"/>
        </w:rPr>
      </w:pPr>
    </w:p>
    <w:p w14:paraId="57ACD4A1" w14:textId="77777777" w:rsidR="00DA0475" w:rsidRDefault="00DA0475">
      <w:pPr>
        <w:rPr>
          <w:sz w:val="18"/>
        </w:rPr>
      </w:pPr>
      <w:r>
        <w:rPr>
          <w:sz w:val="18"/>
        </w:rPr>
        <w:t>Paid by Check # __________________   $ _________</w:t>
      </w:r>
      <w:r>
        <w:rPr>
          <w:sz w:val="18"/>
        </w:rPr>
        <w:tab/>
        <w:t xml:space="preserve">Name on check if different from </w:t>
      </w:r>
      <w:r w:rsidR="00B60BB7">
        <w:rPr>
          <w:sz w:val="18"/>
        </w:rPr>
        <w:t>above _</w:t>
      </w:r>
      <w:r>
        <w:rPr>
          <w:sz w:val="18"/>
        </w:rPr>
        <w:t>___________________________________________</w:t>
      </w:r>
    </w:p>
    <w:p w14:paraId="1C661449" w14:textId="77777777" w:rsidR="00DA0475" w:rsidRDefault="00DA0475">
      <w:pPr>
        <w:rPr>
          <w:sz w:val="18"/>
        </w:rPr>
      </w:pPr>
    </w:p>
    <w:p w14:paraId="1324E84C" w14:textId="77777777" w:rsidR="00DA0475" w:rsidRDefault="00DA0475">
      <w:pPr>
        <w:rPr>
          <w:sz w:val="18"/>
        </w:rPr>
      </w:pPr>
    </w:p>
    <w:p w14:paraId="09F072CB" w14:textId="77777777" w:rsidR="00DA0475" w:rsidRDefault="00DA0475">
      <w:pPr>
        <w:rPr>
          <w:sz w:val="18"/>
        </w:rPr>
      </w:pPr>
      <w:r>
        <w:rPr>
          <w:sz w:val="18"/>
        </w:rPr>
        <w:t>Paid by Cash ______</w:t>
      </w:r>
      <w:r>
        <w:rPr>
          <w:sz w:val="18"/>
        </w:rPr>
        <w:tab/>
        <w:t>$ __________</w:t>
      </w:r>
      <w:r w:rsidR="00B60BB7">
        <w:rPr>
          <w:sz w:val="18"/>
        </w:rPr>
        <w:t xml:space="preserve">                Waiver Form Completed: ___________________________</w:t>
      </w:r>
    </w:p>
    <w:p w14:paraId="68709EA6" w14:textId="77777777" w:rsidR="00DA0475" w:rsidRDefault="00DA0475">
      <w:pPr>
        <w:rPr>
          <w:sz w:val="16"/>
        </w:rPr>
      </w:pPr>
    </w:p>
    <w:sectPr w:rsidR="00DA0475" w:rsidSect="002F2C4E">
      <w:pgSz w:w="12240" w:h="15840"/>
      <w:pgMar w:top="576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B09"/>
    <w:rsid w:val="00002132"/>
    <w:rsid w:val="000053B7"/>
    <w:rsid w:val="00025A04"/>
    <w:rsid w:val="0005074D"/>
    <w:rsid w:val="000C20BE"/>
    <w:rsid w:val="000C3F1C"/>
    <w:rsid w:val="00102035"/>
    <w:rsid w:val="00132E13"/>
    <w:rsid w:val="00135B80"/>
    <w:rsid w:val="00164D14"/>
    <w:rsid w:val="00194074"/>
    <w:rsid w:val="001D676C"/>
    <w:rsid w:val="002055E0"/>
    <w:rsid w:val="0021249C"/>
    <w:rsid w:val="002344C7"/>
    <w:rsid w:val="00257D3C"/>
    <w:rsid w:val="002E7CDC"/>
    <w:rsid w:val="002F2C4E"/>
    <w:rsid w:val="00304450"/>
    <w:rsid w:val="003268AE"/>
    <w:rsid w:val="00340C11"/>
    <w:rsid w:val="00390100"/>
    <w:rsid w:val="003B0CD1"/>
    <w:rsid w:val="003B3B92"/>
    <w:rsid w:val="00434622"/>
    <w:rsid w:val="00446897"/>
    <w:rsid w:val="004879C9"/>
    <w:rsid w:val="00490DA9"/>
    <w:rsid w:val="00492B53"/>
    <w:rsid w:val="00525158"/>
    <w:rsid w:val="0053437A"/>
    <w:rsid w:val="0053528E"/>
    <w:rsid w:val="00540316"/>
    <w:rsid w:val="005D521A"/>
    <w:rsid w:val="00602389"/>
    <w:rsid w:val="006033D4"/>
    <w:rsid w:val="00610E19"/>
    <w:rsid w:val="00684E3A"/>
    <w:rsid w:val="00690C80"/>
    <w:rsid w:val="006A1221"/>
    <w:rsid w:val="006B0999"/>
    <w:rsid w:val="00706128"/>
    <w:rsid w:val="00717A09"/>
    <w:rsid w:val="00720697"/>
    <w:rsid w:val="007315FD"/>
    <w:rsid w:val="007A57F7"/>
    <w:rsid w:val="00803D9A"/>
    <w:rsid w:val="00862AA5"/>
    <w:rsid w:val="00896881"/>
    <w:rsid w:val="008A4984"/>
    <w:rsid w:val="008A63EB"/>
    <w:rsid w:val="008C1373"/>
    <w:rsid w:val="008F57B2"/>
    <w:rsid w:val="009164E8"/>
    <w:rsid w:val="00917E80"/>
    <w:rsid w:val="00955818"/>
    <w:rsid w:val="009574B0"/>
    <w:rsid w:val="00982C41"/>
    <w:rsid w:val="00A347C2"/>
    <w:rsid w:val="00A8698F"/>
    <w:rsid w:val="00AA6715"/>
    <w:rsid w:val="00AC3DEC"/>
    <w:rsid w:val="00AE489F"/>
    <w:rsid w:val="00B03366"/>
    <w:rsid w:val="00B1327F"/>
    <w:rsid w:val="00B25033"/>
    <w:rsid w:val="00B2518A"/>
    <w:rsid w:val="00B30A07"/>
    <w:rsid w:val="00B60BB7"/>
    <w:rsid w:val="00B63780"/>
    <w:rsid w:val="00B866D6"/>
    <w:rsid w:val="00BD66E2"/>
    <w:rsid w:val="00D36E68"/>
    <w:rsid w:val="00D75B09"/>
    <w:rsid w:val="00DA0475"/>
    <w:rsid w:val="00DA7DA8"/>
    <w:rsid w:val="00DD7B32"/>
    <w:rsid w:val="00E142E9"/>
    <w:rsid w:val="00E26D25"/>
    <w:rsid w:val="00E27CCC"/>
    <w:rsid w:val="00E54A65"/>
    <w:rsid w:val="00E7420F"/>
    <w:rsid w:val="00E74CDE"/>
    <w:rsid w:val="00EB2A02"/>
    <w:rsid w:val="00EC0AFF"/>
    <w:rsid w:val="00F4593E"/>
    <w:rsid w:val="00F603AA"/>
    <w:rsid w:val="00F86696"/>
    <w:rsid w:val="00FD1F86"/>
    <w:rsid w:val="00FF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190895"/>
  <w15:chartTrackingRefBased/>
  <w15:docId w15:val="{12E7ACE0-D681-4DE6-B264-4E79ABD1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8F57B2"/>
    <w:pPr>
      <w:spacing w:before="100" w:beforeAutospacing="1" w:after="100" w:afterAutospacing="1"/>
    </w:pPr>
  </w:style>
  <w:style w:type="character" w:styleId="Strong">
    <w:name w:val="Strong"/>
    <w:qFormat/>
    <w:rsid w:val="008F57B2"/>
    <w:rPr>
      <w:b/>
      <w:bCs/>
    </w:rPr>
  </w:style>
  <w:style w:type="paragraph" w:styleId="BalloonText">
    <w:name w:val="Balloon Text"/>
    <w:basedOn w:val="Normal"/>
    <w:semiHidden/>
    <w:rsid w:val="00982C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48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B637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0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1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irfaxstar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Downloads\2018%20Tryout%20Registration%20Form%20Baltimore-2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 Tryout Registration Form Baltimore-2 (1)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FAIRFAX STARS AAU PROGRAM</vt:lpstr>
    </vt:vector>
  </TitlesOfParts>
  <Company>Microsoft</Company>
  <LinksUpToDate>false</LinksUpToDate>
  <CharactersWithSpaces>2139</CharactersWithSpaces>
  <SharedDoc>false</SharedDoc>
  <HLinks>
    <vt:vector size="6" baseType="variant">
      <vt:variant>
        <vt:i4>5177419</vt:i4>
      </vt:variant>
      <vt:variant>
        <vt:i4>0</vt:i4>
      </vt:variant>
      <vt:variant>
        <vt:i4>0</vt:i4>
      </vt:variant>
      <vt:variant>
        <vt:i4>5</vt:i4>
      </vt:variant>
      <vt:variant>
        <vt:lpwstr>http://www.fairfaxstars.org/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FAIRFAX STARS AAU PROGRAM</dc:title>
  <dc:subject/>
  <dc:creator>Sarah Malone</dc:creator>
  <cp:keywords/>
  <cp:lastModifiedBy>Sarah Malone</cp:lastModifiedBy>
  <cp:revision>1</cp:revision>
  <cp:lastPrinted>2017-02-16T01:29:00Z</cp:lastPrinted>
  <dcterms:created xsi:type="dcterms:W3CDTF">2018-01-28T01:22:00Z</dcterms:created>
  <dcterms:modified xsi:type="dcterms:W3CDTF">2018-01-28T01:23:00Z</dcterms:modified>
</cp:coreProperties>
</file>